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"/>
        <w:gridCol w:w="3240"/>
        <w:gridCol w:w="3289"/>
        <w:gridCol w:w="419"/>
        <w:gridCol w:w="3467"/>
        <w:gridCol w:w="10"/>
      </w:tblGrid>
      <w:tr w:rsidR="00537C26" w14:paraId="3AF3D6FE" w14:textId="77777777" w:rsidTr="00B85DAB">
        <w:trPr>
          <w:trHeight w:val="858"/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5D551D8C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85090</wp:posOffset>
                  </wp:positionV>
                  <wp:extent cx="596900" cy="417135"/>
                  <wp:effectExtent l="0" t="0" r="0" b="254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588" cy="42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49221105" w14:textId="5F8B6464" w:rsidR="00537C26" w:rsidRPr="00E65DD8" w:rsidRDefault="006A6124" w:rsidP="00E65DD8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  <w:r w:rsidR="00430082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8D0D1F" w14:paraId="5CB9FDF1" w14:textId="77777777" w:rsidTr="00B85DAB"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8384E9" w14:textId="77CD9109" w:rsidR="008D0D1F" w:rsidRDefault="00537C26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0D1F">
              <w:rPr>
                <w:b/>
                <w:sz w:val="24"/>
                <w:szCs w:val="24"/>
              </w:rPr>
              <w:t xml:space="preserve">    </w:t>
            </w:r>
            <w:r w:rsidR="0004420C">
              <w:rPr>
                <w:b/>
                <w:sz w:val="24"/>
                <w:szCs w:val="24"/>
              </w:rPr>
              <w:t xml:space="preserve">                            </w:t>
            </w:r>
            <w:r w:rsidR="008D0D1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D0D1F" w:rsidRPr="008D0D1F">
              <w:rPr>
                <w:b/>
                <w:sz w:val="24"/>
                <w:szCs w:val="24"/>
              </w:rPr>
              <w:t>………………</w:t>
            </w:r>
            <w:r w:rsidR="008D0D1F">
              <w:rPr>
                <w:b/>
                <w:sz w:val="24"/>
                <w:szCs w:val="24"/>
              </w:rPr>
              <w:t>…..</w:t>
            </w:r>
            <w:r w:rsidR="008D0D1F" w:rsidRPr="008D0D1F">
              <w:rPr>
                <w:b/>
                <w:sz w:val="24"/>
                <w:szCs w:val="24"/>
              </w:rPr>
              <w:t>……………….</w:t>
            </w:r>
            <w:proofErr w:type="gramEnd"/>
            <w:r w:rsidR="008D0D1F" w:rsidRPr="008D0D1F">
              <w:rPr>
                <w:b/>
                <w:sz w:val="24"/>
                <w:szCs w:val="24"/>
              </w:rPr>
              <w:t xml:space="preserve">  ANABİLİM DALI BAŞKANLIĞINA</w:t>
            </w:r>
            <w:r w:rsidR="00CD7005">
              <w:rPr>
                <w:b/>
                <w:sz w:val="24"/>
                <w:szCs w:val="24"/>
              </w:rPr>
              <w:t xml:space="preserve">        </w:t>
            </w:r>
            <w:r w:rsidR="0004420C">
              <w:rPr>
                <w:b/>
                <w:sz w:val="24"/>
                <w:szCs w:val="24"/>
              </w:rPr>
              <w:t xml:space="preserve">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5506387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CD7005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1B14810D" w14:textId="77777777" w:rsidR="008D0D1F" w:rsidRDefault="008D0D1F" w:rsidP="00DC4A5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14:paraId="44BD3318" w14:textId="30F8A42B" w:rsidR="00966352" w:rsidRDefault="003D3427" w:rsidP="00C76E89">
            <w:pPr>
              <w:shd w:val="clear" w:color="auto" w:fill="FFFFFF" w:themeFill="background1"/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</w:t>
            </w:r>
            <w:r w:rsidR="00C76E89">
              <w:rPr>
                <w:rFonts w:eastAsia="MS Gothic" w:cstheme="minorHAnsi"/>
                <w:sz w:val="20"/>
                <w:szCs w:val="20"/>
              </w:rPr>
              <w:t xml:space="preserve">         </w:t>
            </w:r>
            <w:r>
              <w:rPr>
                <w:rFonts w:eastAsia="MS Gothic" w:cstheme="minorHAnsi"/>
                <w:sz w:val="20"/>
                <w:szCs w:val="20"/>
              </w:rPr>
              <w:t xml:space="preserve">20… - 20... Eğitim – Öğretim </w:t>
            </w:r>
            <w:r w:rsidR="00966352">
              <w:rPr>
                <w:rFonts w:eastAsia="MS Gothic" w:cstheme="minorHAnsi"/>
                <w:sz w:val="20"/>
                <w:szCs w:val="20"/>
              </w:rPr>
              <w:t xml:space="preserve">Güz yarılında Anabilim Dalınıza kayıt hakkı kazandım. Aşağıda belirtilen </w:t>
            </w:r>
            <w:r w:rsidR="00B96921">
              <w:rPr>
                <w:rFonts w:eastAsia="MS Gothic" w:cstheme="minorHAnsi"/>
                <w:sz w:val="20"/>
                <w:szCs w:val="20"/>
              </w:rPr>
              <w:t xml:space="preserve">öncelik sırasına </w:t>
            </w:r>
            <w:r w:rsidR="00B85DAB">
              <w:rPr>
                <w:rFonts w:eastAsia="MS Gothic" w:cstheme="minorHAnsi"/>
                <w:sz w:val="20"/>
                <w:szCs w:val="20"/>
              </w:rPr>
              <w:t xml:space="preserve">               </w:t>
            </w:r>
            <w:r w:rsidR="004E46E4">
              <w:rPr>
                <w:rFonts w:eastAsia="MS Gothic" w:cstheme="minorHAnsi"/>
                <w:sz w:val="20"/>
                <w:szCs w:val="20"/>
              </w:rPr>
              <w:t>1-2-3</w:t>
            </w:r>
            <w:r w:rsidR="0047040A">
              <w:rPr>
                <w:rFonts w:eastAsia="MS Gothic" w:cstheme="minorHAnsi"/>
                <w:sz w:val="20"/>
                <w:szCs w:val="20"/>
              </w:rPr>
              <w:t>-……..</w:t>
            </w:r>
            <w:r w:rsidR="004E46E4">
              <w:rPr>
                <w:rFonts w:eastAsia="MS Gothic" w:cstheme="minorHAnsi"/>
                <w:sz w:val="20"/>
                <w:szCs w:val="20"/>
              </w:rPr>
              <w:t xml:space="preserve"> şeklinde </w:t>
            </w:r>
            <w:r w:rsidR="00B96921">
              <w:rPr>
                <w:rFonts w:eastAsia="MS Gothic" w:cstheme="minorHAnsi"/>
                <w:sz w:val="20"/>
                <w:szCs w:val="20"/>
              </w:rPr>
              <w:t>öneride bulunduğum öğretim üyeleri aşağıda sunulmuş olup, a</w:t>
            </w:r>
            <w:r w:rsidR="00966352">
              <w:rPr>
                <w:rFonts w:eastAsia="MS Gothic" w:cstheme="minorHAnsi"/>
                <w:sz w:val="20"/>
                <w:szCs w:val="20"/>
              </w:rPr>
              <w:t>şağıda</w:t>
            </w:r>
            <w:r w:rsidR="00C76E89">
              <w:rPr>
                <w:rFonts w:eastAsia="MS Gothic" w:cstheme="minorHAnsi"/>
                <w:sz w:val="20"/>
                <w:szCs w:val="20"/>
              </w:rPr>
              <w:t xml:space="preserve"> tercih ettiğim öğretim üyeleri arasında Danışman ölçütlerini sağlayamaması halinde, Anabilim Dalı Başkanlığınca başka bir öğretim üyesini </w:t>
            </w:r>
            <w:r w:rsidR="004E46E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C76E89">
              <w:rPr>
                <w:rFonts w:eastAsia="MS Gothic" w:cstheme="minorHAnsi"/>
                <w:sz w:val="20"/>
                <w:szCs w:val="20"/>
              </w:rPr>
              <w:t xml:space="preserve">atanmasını kabul </w:t>
            </w:r>
            <w:r w:rsidR="006324EE">
              <w:rPr>
                <w:rFonts w:eastAsia="MS Gothic" w:cstheme="minorHAnsi"/>
                <w:sz w:val="20"/>
                <w:szCs w:val="20"/>
              </w:rPr>
              <w:t>edeceğimi beyan eder,</w:t>
            </w:r>
          </w:p>
          <w:p w14:paraId="1D2AC20E" w14:textId="3C8D6B2B" w:rsidR="004F64D7" w:rsidRPr="00C76E89" w:rsidRDefault="00C76E89" w:rsidP="00C76E89">
            <w:pPr>
              <w:shd w:val="clear" w:color="auto" w:fill="FFFFFF" w:themeFill="background1"/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  </w:t>
            </w:r>
            <w:r w:rsidR="004F64D7">
              <w:rPr>
                <w:rFonts w:eastAsia="MS Gothic" w:cstheme="minorHAnsi"/>
                <w:sz w:val="20"/>
                <w:szCs w:val="20"/>
              </w:rPr>
              <w:t>Gereğini arz ederim.</w:t>
            </w:r>
            <w:r w:rsidR="00966352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4F64D7">
              <w:rPr>
                <w:rFonts w:eastAsia="MS Gothic" w:cstheme="minorHAnsi"/>
                <w:sz w:val="20"/>
                <w:szCs w:val="20"/>
              </w:rPr>
              <w:t xml:space="preserve">          </w:t>
            </w:r>
          </w:p>
          <w:p w14:paraId="7FCA12ED" w14:textId="3D68C826" w:rsidR="008D0D1F" w:rsidRPr="004F64D7" w:rsidRDefault="008D0D1F" w:rsidP="008D0D1F">
            <w:pPr>
              <w:shd w:val="clear" w:color="auto" w:fill="FFFFFF" w:themeFill="background1"/>
              <w:rPr>
                <w:rFonts w:eastAsia="MS Gothic" w:cstheme="minorHAnsi"/>
                <w:b/>
              </w:rPr>
            </w:pPr>
            <w:r w:rsidRPr="004F64D7">
              <w:rPr>
                <w:rFonts w:eastAsia="MS Gothic" w:cstheme="minorHAnsi"/>
              </w:rPr>
              <w:t xml:space="preserve">                                                                                                                                </w:t>
            </w:r>
            <w:r w:rsidR="004F64D7">
              <w:rPr>
                <w:rFonts w:eastAsia="MS Gothic" w:cstheme="minorHAnsi"/>
              </w:rPr>
              <w:t xml:space="preserve">                       </w:t>
            </w:r>
            <w:r w:rsidRPr="004F64D7">
              <w:rPr>
                <w:rFonts w:eastAsia="MS Gothic" w:cstheme="minorHAnsi"/>
                <w:b/>
              </w:rPr>
              <w:t>Öğrenci İmzası</w:t>
            </w:r>
          </w:p>
          <w:p w14:paraId="1D1C617F" w14:textId="624B512D" w:rsidR="00DC4A5E" w:rsidRDefault="00DC4A5E" w:rsidP="00DC4A5E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</w:rPr>
            </w:pPr>
            <w:r w:rsidRPr="004F64D7">
              <w:rPr>
                <w:rFonts w:eastAsia="MS Gothic" w:cstheme="minorHAnsi"/>
                <w:b/>
              </w:rPr>
              <w:t xml:space="preserve">                                                                                                                        </w:t>
            </w:r>
            <w:r w:rsidR="004F64D7" w:rsidRPr="004F64D7">
              <w:rPr>
                <w:rFonts w:eastAsia="MS Gothic" w:cstheme="minorHAnsi"/>
                <w:b/>
              </w:rPr>
              <w:t xml:space="preserve">    </w:t>
            </w:r>
            <w:r w:rsidRPr="004F64D7">
              <w:rPr>
                <w:rFonts w:eastAsia="MS Gothic" w:cstheme="minorHAnsi"/>
                <w:b/>
              </w:rPr>
              <w:t xml:space="preserve">Adı Soyadı </w:t>
            </w:r>
          </w:p>
          <w:p w14:paraId="36A7C193" w14:textId="3BB48F03" w:rsidR="008D0D1F" w:rsidRP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6EAF" w14:paraId="4362EA6F" w14:textId="77777777" w:rsidTr="00B85DAB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0A7C902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ÖĞRENCİ BİLGİLERİ</w:t>
            </w:r>
          </w:p>
        </w:tc>
      </w:tr>
      <w:tr w:rsidR="00862A31" w14:paraId="2D47E876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4ADFB2" w14:textId="03AE36B1" w:rsidR="00862A31" w:rsidRPr="008A6EAF" w:rsidRDefault="00862A31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Kimlik No</w:t>
            </w:r>
          </w:p>
        </w:tc>
        <w:sdt>
          <w:sdtPr>
            <w:rPr>
              <w:rFonts w:cstheme="minorHAnsi"/>
              <w:b/>
            </w:rPr>
            <w:id w:val="1706524247"/>
            <w:placeholder>
              <w:docPart w:val="615066E29866440E978A693FFA0AF66E"/>
            </w:placeholder>
            <w:showingPlcHdr/>
          </w:sdtPr>
          <w:sdtEndPr/>
          <w:sdtContent>
            <w:tc>
              <w:tcPr>
                <w:tcW w:w="7185" w:type="dxa"/>
                <w:gridSpan w:val="4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1747F64" w14:textId="0CB06C4D" w:rsidR="00862A31" w:rsidRDefault="00862A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11DEC2A8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47CCBF2F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Adı Soyadı</w:t>
            </w:r>
          </w:p>
        </w:tc>
        <w:sdt>
          <w:sdtPr>
            <w:rPr>
              <w:rFonts w:cstheme="minorHAnsi"/>
              <w:b/>
            </w:rPr>
            <w:id w:val="-13919523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5" w:type="dxa"/>
                <w:gridSpan w:val="4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4811C7" w14:textId="13CD59A0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6F65899F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2B21F19A" w:rsidR="008A6EAF" w:rsidRPr="008A6EAF" w:rsidRDefault="00C76E89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  <w:sdt>
          <w:sdtPr>
            <w:rPr>
              <w:rFonts w:cstheme="minorHAnsi"/>
              <w:b/>
            </w:rPr>
            <w:id w:val="87488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5" w:type="dxa"/>
                <w:gridSpan w:val="4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163DEC3" w14:textId="6682D317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4777D412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082A516F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Telefon</w:t>
            </w:r>
          </w:p>
        </w:tc>
        <w:sdt>
          <w:sdtPr>
            <w:rPr>
              <w:rFonts w:cstheme="minorHAnsi"/>
              <w:b/>
            </w:rPr>
            <w:id w:val="-1991934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5" w:type="dxa"/>
                <w:gridSpan w:val="4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039762F" w14:textId="15902166" w:rsidR="008A6EAF" w:rsidRPr="008A6EAF" w:rsidRDefault="003C3B31" w:rsidP="00765669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A6EAF" w14:paraId="5C23739E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0B939ABA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Programı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44118F9E" w:rsidR="00862A31" w:rsidRPr="008A6EAF" w:rsidRDefault="00EF426D" w:rsidP="00862A31">
            <w:pPr>
              <w:spacing w:line="120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Doktora                  </w:t>
            </w:r>
            <w:sdt>
              <w:sdtPr>
                <w:rPr>
                  <w:rFonts w:cstheme="minorHAnsi"/>
                  <w:b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EAF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A6EAF" w:rsidRPr="008A6EAF">
              <w:rPr>
                <w:rFonts w:cstheme="minorHAnsi"/>
                <w:b/>
              </w:rPr>
              <w:t xml:space="preserve">    Yüksek Lisans                   </w:t>
            </w:r>
          </w:p>
        </w:tc>
      </w:tr>
      <w:tr w:rsidR="006324EE" w14:paraId="1D3DDB50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3C602D" w14:textId="2ABFB45B" w:rsidR="006324EE" w:rsidRPr="008A6EAF" w:rsidRDefault="006324EE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Enstitü Giriş Puanı ve Sıralaması</w:t>
            </w:r>
          </w:p>
        </w:tc>
        <w:sdt>
          <w:sdtPr>
            <w:rPr>
              <w:rFonts w:cstheme="minorHAnsi"/>
              <w:b/>
            </w:rPr>
            <w:id w:val="-35892801"/>
            <w:showingPlcHdr/>
          </w:sdtPr>
          <w:sdtEndPr/>
          <w:sdtContent>
            <w:tc>
              <w:tcPr>
                <w:tcW w:w="7185" w:type="dxa"/>
                <w:gridSpan w:val="4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B426587" w14:textId="2EAFB09F" w:rsidR="006324EE" w:rsidRDefault="00E65DD8" w:rsidP="00862A31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85DAB" w14:paraId="2C6358B9" w14:textId="77777777" w:rsidTr="00B85DAB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F02FB7" w14:textId="3928CDD3" w:rsidR="00B85DAB" w:rsidRDefault="00B85DAB" w:rsidP="00862A31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ÇALIŞMAK İSTENEN ALAN TERCİHİ</w:t>
            </w:r>
          </w:p>
        </w:tc>
      </w:tr>
      <w:tr w:rsidR="00B85DAB" w14:paraId="2CE43585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59B039" w14:textId="23F875B5" w:rsidR="00B85DAB" w:rsidRPr="008A6EAF" w:rsidRDefault="00B85DAB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Bilimsel Alan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cstheme="minorHAnsi"/>
                <w:b/>
              </w:rPr>
              <w:id w:val="1858770248"/>
              <w:showingPlcHdr/>
            </w:sdtPr>
            <w:sdtEndPr/>
            <w:sdtContent>
              <w:p w14:paraId="5BCC90A7" w14:textId="2729B6AB" w:rsidR="00B85DAB" w:rsidRDefault="00E65DD8" w:rsidP="00862A31">
                <w:pPr>
                  <w:spacing w:line="120" w:lineRule="atLeast"/>
                  <w:rPr>
                    <w:rFonts w:cstheme="minorHAnsi"/>
                    <w:b/>
                  </w:rPr>
                </w:pPr>
                <w:r w:rsidRPr="004034D0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1FCA3F1E" w14:textId="0DC864B8" w:rsidR="00B85DAB" w:rsidRDefault="00B85DAB" w:rsidP="00862A31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4B05B3" w14:paraId="1F1A6C28" w14:textId="77777777" w:rsidTr="0063387C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50696" w14:textId="77777777" w:rsidR="004B05B3" w:rsidRDefault="004B05B3" w:rsidP="0063387C">
            <w:pPr>
              <w:spacing w:line="120" w:lineRule="atLeast"/>
              <w:jc w:val="center"/>
              <w:rPr>
                <w:rFonts w:cstheme="minorHAnsi"/>
                <w:b/>
              </w:rPr>
            </w:pPr>
            <w:r w:rsidRPr="005D2BF9">
              <w:rPr>
                <w:rFonts w:cstheme="minorHAnsi"/>
                <w:b/>
                <w:color w:val="FF0000"/>
              </w:rPr>
              <w:t>BU BÖLÜM İLGİLİ ANABİLİM DALI TARAFINDAN DOLDURULACAKTIR</w:t>
            </w:r>
          </w:p>
        </w:tc>
      </w:tr>
      <w:tr w:rsidR="004B05B3" w14:paraId="38DE32FA" w14:textId="77777777" w:rsidTr="0063387C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3EED5" w14:textId="22F9587A" w:rsidR="004B05B3" w:rsidRDefault="004B05B3" w:rsidP="00B75086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DANIŞMAN OLARAK GÖREV ALACAK ÖĞRETİM ÜYELERİ                                                                       </w:t>
            </w:r>
          </w:p>
        </w:tc>
      </w:tr>
      <w:tr w:rsidR="004B05B3" w:rsidRPr="004E46E4" w14:paraId="728FE3DE" w14:textId="77777777" w:rsidTr="0063387C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6733E" w14:textId="690C3D8F" w:rsidR="004B05B3" w:rsidRPr="004E46E4" w:rsidRDefault="004B05B3" w:rsidP="004B05B3">
            <w:pPr>
              <w:spacing w:line="120" w:lineRule="atLeast"/>
              <w:jc w:val="both"/>
              <w:rPr>
                <w:rFonts w:cstheme="minorHAnsi"/>
                <w:b/>
                <w:noProof/>
                <w:color w:val="000000" w:themeColor="text1"/>
                <w:lang w:eastAsia="tr-TR"/>
              </w:rPr>
            </w:pPr>
            <w:r>
              <w:rPr>
                <w:rFonts w:cstheme="minorHAnsi"/>
                <w:b/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5AD8B7" wp14:editId="141BC653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19050" b="2540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E321F57" id="Düz Bağlayıcı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.05pt" to="157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000000" w:themeColor="text1"/>
                <w:lang w:eastAsia="tr-TR"/>
              </w:rPr>
              <w:t xml:space="preserve">  Adı Soyadı                                                                  MEVCUT DANIŞMANLIK SAYILARI</w:t>
            </w:r>
          </w:p>
        </w:tc>
      </w:tr>
      <w:tr w:rsidR="004B05B3" w:rsidRPr="00B85DAB" w14:paraId="12BAE7E2" w14:textId="77777777" w:rsidTr="0063387C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525AD64" w14:textId="77777777" w:rsidR="004B05B3" w:rsidRPr="00B85DAB" w:rsidRDefault="004B05B3" w:rsidP="0063387C">
            <w:pPr>
              <w:spacing w:line="120" w:lineRule="atLeast"/>
              <w:rPr>
                <w:rFonts w:cstheme="minorHAnsi"/>
              </w:rPr>
            </w:pPr>
            <w:r w:rsidRPr="00B85DAB">
              <w:rPr>
                <w:rFonts w:cstheme="minorHAnsi"/>
              </w:rPr>
              <w:t xml:space="preserve">1. 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9A4FA" w14:textId="1913ADA5" w:rsidR="004B05B3" w:rsidRPr="00B85DAB" w:rsidRDefault="00EF426D" w:rsidP="0063387C">
            <w:pPr>
              <w:spacing w:line="120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26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B3" w:rsidRPr="00B85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05B3" w:rsidRPr="00B85DAB">
              <w:rPr>
                <w:rFonts w:cstheme="minorHAnsi"/>
              </w:rPr>
              <w:t xml:space="preserve">   Doktora     :                </w:t>
            </w:r>
            <w:sdt>
              <w:sdtPr>
                <w:rPr>
                  <w:rFonts w:cstheme="minorHAnsi"/>
                </w:rPr>
                <w:id w:val="-12989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B3" w:rsidRPr="00B85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05B3" w:rsidRPr="00B85DAB">
              <w:rPr>
                <w:rFonts w:cstheme="minorHAnsi"/>
              </w:rPr>
              <w:t xml:space="preserve">    Yüksek </w:t>
            </w:r>
            <w:proofErr w:type="gramStart"/>
            <w:r w:rsidR="004B05B3" w:rsidRPr="00B85DAB">
              <w:rPr>
                <w:rFonts w:cstheme="minorHAnsi"/>
              </w:rPr>
              <w:t>Lisans   :</w:t>
            </w:r>
            <w:proofErr w:type="gramEnd"/>
            <w:r w:rsidR="004B05B3" w:rsidRPr="00B85DAB">
              <w:rPr>
                <w:rFonts w:cstheme="minorHAnsi"/>
              </w:rPr>
              <w:t xml:space="preserve">               </w:t>
            </w:r>
          </w:p>
        </w:tc>
      </w:tr>
      <w:tr w:rsidR="004B05B3" w:rsidRPr="00B85DAB" w14:paraId="2794339F" w14:textId="77777777" w:rsidTr="0063387C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5E9382" w14:textId="77777777" w:rsidR="004B05B3" w:rsidRPr="00B85DAB" w:rsidRDefault="004B05B3" w:rsidP="0063387C">
            <w:pPr>
              <w:spacing w:line="120" w:lineRule="atLeast"/>
              <w:rPr>
                <w:rFonts w:cstheme="minorHAnsi"/>
              </w:rPr>
            </w:pPr>
            <w:r w:rsidRPr="00B85DAB">
              <w:rPr>
                <w:rFonts w:cstheme="minorHAnsi"/>
              </w:rPr>
              <w:t>2.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DA3DC" w14:textId="77777777" w:rsidR="004B05B3" w:rsidRPr="00B85DAB" w:rsidRDefault="00EF426D" w:rsidP="0063387C">
            <w:pPr>
              <w:spacing w:line="120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73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B3" w:rsidRPr="00B85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05B3" w:rsidRPr="00B85DAB">
              <w:rPr>
                <w:rFonts w:cstheme="minorHAnsi"/>
              </w:rPr>
              <w:t xml:space="preserve">   Doktora     :                </w:t>
            </w:r>
            <w:sdt>
              <w:sdtPr>
                <w:rPr>
                  <w:rFonts w:cstheme="minorHAnsi"/>
                </w:rPr>
                <w:id w:val="458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05B3" w:rsidRPr="00B85DAB">
              <w:rPr>
                <w:rFonts w:cstheme="minorHAnsi"/>
              </w:rPr>
              <w:t xml:space="preserve">    Yüksek </w:t>
            </w:r>
            <w:proofErr w:type="gramStart"/>
            <w:r w:rsidR="004B05B3" w:rsidRPr="00B85DAB">
              <w:rPr>
                <w:rFonts w:cstheme="minorHAnsi"/>
              </w:rPr>
              <w:t>Lisans   :</w:t>
            </w:r>
            <w:proofErr w:type="gramEnd"/>
            <w:r w:rsidR="004B05B3" w:rsidRPr="00B85DAB">
              <w:rPr>
                <w:rFonts w:cstheme="minorHAnsi"/>
              </w:rPr>
              <w:t xml:space="preserve">               </w:t>
            </w:r>
          </w:p>
        </w:tc>
      </w:tr>
      <w:tr w:rsidR="004B05B3" w:rsidRPr="00B85DAB" w14:paraId="6C6C5D6E" w14:textId="77777777" w:rsidTr="0063387C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8D289C" w14:textId="77777777" w:rsidR="004B05B3" w:rsidRPr="00B85DAB" w:rsidRDefault="004B05B3" w:rsidP="0063387C">
            <w:pPr>
              <w:spacing w:line="120" w:lineRule="atLeast"/>
              <w:rPr>
                <w:rFonts w:cstheme="minorHAnsi"/>
              </w:rPr>
            </w:pPr>
            <w:r w:rsidRPr="00B85DAB">
              <w:rPr>
                <w:rFonts w:cstheme="minorHAnsi"/>
              </w:rPr>
              <w:t>3.</w:t>
            </w:r>
          </w:p>
        </w:tc>
        <w:tc>
          <w:tcPr>
            <w:tcW w:w="718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BDE4E" w14:textId="77777777" w:rsidR="004B05B3" w:rsidRPr="00B85DAB" w:rsidRDefault="00EF426D" w:rsidP="0063387C">
            <w:pPr>
              <w:spacing w:line="120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37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B3" w:rsidRPr="00B85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05B3" w:rsidRPr="00B85DAB">
              <w:rPr>
                <w:rFonts w:cstheme="minorHAnsi"/>
              </w:rPr>
              <w:t xml:space="preserve">   Doktora     :                </w:t>
            </w:r>
            <w:sdt>
              <w:sdtPr>
                <w:rPr>
                  <w:rFonts w:cstheme="minorHAnsi"/>
                </w:rPr>
                <w:id w:val="-20193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B3" w:rsidRPr="00B85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05B3" w:rsidRPr="00B85DAB">
              <w:rPr>
                <w:rFonts w:cstheme="minorHAnsi"/>
              </w:rPr>
              <w:t xml:space="preserve">    Yüksek </w:t>
            </w:r>
            <w:proofErr w:type="gramStart"/>
            <w:r w:rsidR="004B05B3" w:rsidRPr="00B85DAB">
              <w:rPr>
                <w:rFonts w:cstheme="minorHAnsi"/>
              </w:rPr>
              <w:t>Lisans   :</w:t>
            </w:r>
            <w:proofErr w:type="gramEnd"/>
            <w:r w:rsidR="004B05B3" w:rsidRPr="00B85DAB">
              <w:rPr>
                <w:rFonts w:cstheme="minorHAnsi"/>
              </w:rPr>
              <w:t xml:space="preserve">               </w:t>
            </w:r>
          </w:p>
        </w:tc>
      </w:tr>
      <w:tr w:rsidR="004B05B3" w:rsidRPr="00B85DAB" w14:paraId="0DFE1D92" w14:textId="77777777" w:rsidTr="00D455EB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861D6" w14:textId="2238FD2F" w:rsidR="004B05B3" w:rsidRDefault="004B05B3" w:rsidP="0063387C">
            <w:pPr>
              <w:spacing w:line="120" w:lineRule="atLeast"/>
              <w:rPr>
                <w:rFonts w:cstheme="minorHAnsi"/>
              </w:rPr>
            </w:pPr>
            <w:r w:rsidRPr="004B05B3">
              <w:rPr>
                <w:rFonts w:cstheme="minorHAnsi"/>
                <w:color w:val="FF0000"/>
              </w:rPr>
              <w:t>*** Anabilim Dalı öğretim üyesi sayısına göre artırılabilir.</w:t>
            </w:r>
          </w:p>
        </w:tc>
      </w:tr>
      <w:tr w:rsidR="004B05B3" w:rsidRPr="00B85DAB" w14:paraId="342C629E" w14:textId="77777777" w:rsidTr="00D455EB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4945D" w14:textId="67A2B295" w:rsidR="004B05B3" w:rsidRPr="004B05B3" w:rsidRDefault="004B05B3" w:rsidP="004B05B3">
            <w:pPr>
              <w:spacing w:line="120" w:lineRule="atLeast"/>
              <w:jc w:val="center"/>
              <w:rPr>
                <w:rFonts w:cstheme="minorHAnsi"/>
                <w:color w:val="FF0000"/>
              </w:rPr>
            </w:pPr>
            <w:r w:rsidRPr="005D2BF9">
              <w:rPr>
                <w:rFonts w:cstheme="minorHAnsi"/>
                <w:b/>
                <w:color w:val="FF0000"/>
              </w:rPr>
              <w:t xml:space="preserve">BU BÖLÜM </w:t>
            </w:r>
            <w:r>
              <w:rPr>
                <w:rFonts w:cstheme="minorHAnsi"/>
                <w:b/>
                <w:color w:val="FF0000"/>
              </w:rPr>
              <w:t>ÖĞRENCİ</w:t>
            </w:r>
            <w:r w:rsidRPr="005D2BF9">
              <w:rPr>
                <w:rFonts w:cstheme="minorHAnsi"/>
                <w:b/>
                <w:color w:val="FF0000"/>
              </w:rPr>
              <w:t xml:space="preserve"> TARAFINDAN DOLDURULACAKTIR</w:t>
            </w:r>
          </w:p>
        </w:tc>
      </w:tr>
      <w:tr w:rsidR="005D2BF9" w14:paraId="18FFE4A5" w14:textId="77777777" w:rsidTr="00B85DAB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5C88FC" w14:textId="1E648715" w:rsidR="005D2BF9" w:rsidRDefault="004E46E4" w:rsidP="004E46E4">
            <w:pPr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ÖNERİLEN</w:t>
            </w:r>
            <w:r w:rsidR="005D2BF9">
              <w:rPr>
                <w:rFonts w:cstheme="minorHAnsi"/>
                <w:b/>
              </w:rPr>
              <w:t xml:space="preserve"> DANIŞMAN İSİMLERİ</w:t>
            </w:r>
          </w:p>
        </w:tc>
      </w:tr>
      <w:tr w:rsidR="002A2D4A" w14:paraId="4C6C98F6" w14:textId="77777777" w:rsidTr="006324EE">
        <w:trPr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7D15DE" w14:textId="77777777" w:rsidR="002A2D4A" w:rsidRPr="00DC4A5E" w:rsidRDefault="002A2D4A" w:rsidP="002A2D4A">
            <w:pPr>
              <w:spacing w:line="120" w:lineRule="atLeast"/>
              <w:jc w:val="center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</w:rPr>
              <w:t>Unvanı – Adı Soyadı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0BCAF15" w14:textId="77777777" w:rsidR="002A2D4A" w:rsidRPr="00DC4A5E" w:rsidRDefault="002A2D4A" w:rsidP="002A2D4A">
            <w:pPr>
              <w:spacing w:line="120" w:lineRule="atLeast"/>
              <w:jc w:val="center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</w:rPr>
              <w:t>Anabilim Dalı</w:t>
            </w: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56C68" w14:textId="2D35E4DA" w:rsidR="002A2D4A" w:rsidRPr="00DC4A5E" w:rsidRDefault="002A2D4A" w:rsidP="002A2D4A">
            <w:pPr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Uzmanlık Alanı</w:t>
            </w:r>
          </w:p>
        </w:tc>
      </w:tr>
      <w:tr w:rsidR="002A2D4A" w14:paraId="059D6773" w14:textId="77777777" w:rsidTr="006324EE">
        <w:trPr>
          <w:trHeight w:val="449"/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FFB0F0" w14:textId="16AA2E6A" w:rsidR="002A2D4A" w:rsidRPr="00DC4A5E" w:rsidRDefault="002A2D4A" w:rsidP="002D1286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33CB37" w14:textId="77777777" w:rsidR="002A2D4A" w:rsidRPr="00DC4A5E" w:rsidRDefault="002A2D4A" w:rsidP="002D1286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7E9B3" w14:textId="07994149" w:rsidR="002A2D4A" w:rsidRPr="00DC4A5E" w:rsidRDefault="002A2D4A" w:rsidP="002D1286">
            <w:pPr>
              <w:spacing w:line="120" w:lineRule="atLeast"/>
              <w:jc w:val="center"/>
              <w:rPr>
                <w:rFonts w:cstheme="minorHAnsi"/>
                <w:b/>
              </w:rPr>
            </w:pPr>
          </w:p>
        </w:tc>
      </w:tr>
      <w:tr w:rsidR="002A2D4A" w14:paraId="528799D1" w14:textId="77777777" w:rsidTr="006324EE">
        <w:trPr>
          <w:trHeight w:val="449"/>
          <w:jc w:val="center"/>
        </w:trPr>
        <w:tc>
          <w:tcPr>
            <w:tcW w:w="32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CDEE13" w14:textId="77777777" w:rsidR="002A2D4A" w:rsidRPr="00DC4A5E" w:rsidRDefault="002A2D4A" w:rsidP="002D1286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332500" w14:textId="77777777" w:rsidR="002A2D4A" w:rsidRPr="00DC4A5E" w:rsidRDefault="002A2D4A" w:rsidP="002D1286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F302B" w14:textId="77777777" w:rsidR="002A2D4A" w:rsidRPr="00DC4A5E" w:rsidRDefault="002A2D4A" w:rsidP="002D1286">
            <w:pPr>
              <w:spacing w:line="120" w:lineRule="atLeast"/>
              <w:jc w:val="center"/>
              <w:rPr>
                <w:rFonts w:cstheme="minorHAnsi"/>
                <w:b/>
              </w:rPr>
            </w:pPr>
          </w:p>
        </w:tc>
      </w:tr>
      <w:tr w:rsidR="00232464" w14:paraId="7C6DAD9C" w14:textId="77777777" w:rsidTr="00731FF6">
        <w:trPr>
          <w:trHeight w:val="449"/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D316C" w14:textId="27D0B6DD" w:rsidR="00232464" w:rsidRPr="00232464" w:rsidRDefault="00232464" w:rsidP="00232464">
            <w:pPr>
              <w:spacing w:line="120" w:lineRule="atLeast"/>
              <w:rPr>
                <w:rFonts w:cstheme="minorHAnsi"/>
              </w:rPr>
            </w:pPr>
            <w:r w:rsidRPr="00232464">
              <w:rPr>
                <w:rFonts w:cstheme="minorHAnsi"/>
                <w:color w:val="FF0000"/>
              </w:rPr>
              <w:t>***Danışman Olarak Görev Alacak Öğretim Üyesi Sayısı Kadar Tercih Yapılacaktır.</w:t>
            </w:r>
            <w:bookmarkStart w:id="0" w:name="_GoBack"/>
            <w:bookmarkEnd w:id="0"/>
          </w:p>
        </w:tc>
      </w:tr>
      <w:tr w:rsidR="000A0E9E" w14:paraId="51AC96F4" w14:textId="77777777" w:rsidTr="00B85DAB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B52080" w14:textId="797E136A" w:rsidR="000A0E9E" w:rsidRPr="00DC4A5E" w:rsidRDefault="00B85DAB" w:rsidP="000A0E9E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ANABİLİM DALI BAŞKANI</w:t>
            </w:r>
          </w:p>
        </w:tc>
      </w:tr>
      <w:tr w:rsidR="00B85DAB" w14:paraId="7B4E35F1" w14:textId="77777777" w:rsidTr="00B85DAB">
        <w:trPr>
          <w:jc w:val="center"/>
        </w:trPr>
        <w:tc>
          <w:tcPr>
            <w:tcW w:w="69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230E12" w14:textId="167C6133" w:rsidR="00B85DAB" w:rsidRPr="00DC4A5E" w:rsidRDefault="00B85DAB" w:rsidP="000A0E9E">
            <w:pPr>
              <w:spacing w:line="120" w:lineRule="atLeast"/>
              <w:rPr>
                <w:rFonts w:cstheme="minorHAnsi"/>
                <w:b/>
              </w:rPr>
            </w:pPr>
            <w:r w:rsidRPr="00DC4A5E">
              <w:rPr>
                <w:rFonts w:cstheme="minorHAnsi"/>
                <w:b/>
              </w:rPr>
              <w:t>Unvanı – Adı Soyadı</w:t>
            </w: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FA1C8" w14:textId="33EB5D96" w:rsidR="00B85DAB" w:rsidRPr="00DC4A5E" w:rsidRDefault="00B85DAB" w:rsidP="000A0E9E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</w:t>
            </w:r>
            <w:r w:rsidRPr="00DC4A5E">
              <w:rPr>
                <w:rFonts w:cstheme="minorHAnsi"/>
                <w:b/>
              </w:rPr>
              <w:t xml:space="preserve">İmza - Kaşe </w:t>
            </w:r>
          </w:p>
        </w:tc>
      </w:tr>
      <w:tr w:rsidR="00B85DAB" w14:paraId="4ED180FD" w14:textId="77777777" w:rsidTr="00B85DAB">
        <w:trPr>
          <w:trHeight w:val="449"/>
          <w:jc w:val="center"/>
        </w:trPr>
        <w:tc>
          <w:tcPr>
            <w:tcW w:w="69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F7C4E0" w14:textId="77777777" w:rsidR="00B85DAB" w:rsidRPr="00DC4A5E" w:rsidRDefault="00B85DAB" w:rsidP="000A0E9E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8A43E" w14:textId="55F878BD" w:rsidR="00B85DAB" w:rsidRPr="00DC4A5E" w:rsidRDefault="00B85DAB" w:rsidP="00B85DAB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 xml:space="preserve">                    </w:t>
            </w:r>
            <w:r w:rsidRPr="00DC4A5E">
              <w:rPr>
                <w:rFonts w:cstheme="minorHAnsi"/>
                <w:b/>
                <w:color w:val="808080" w:themeColor="background1" w:themeShade="80"/>
              </w:rPr>
              <w:t>UYGUNDUR</w:t>
            </w:r>
          </w:p>
        </w:tc>
      </w:tr>
      <w:tr w:rsidR="000A0E9E" w14:paraId="736020B6" w14:textId="77777777" w:rsidTr="00B85D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jc w:val="center"/>
        </w:trPr>
        <w:tc>
          <w:tcPr>
            <w:tcW w:w="10415" w:type="dxa"/>
            <w:gridSpan w:val="4"/>
            <w:shd w:val="clear" w:color="auto" w:fill="D9D9D9" w:themeFill="background1" w:themeFillShade="D9"/>
          </w:tcPr>
          <w:p w14:paraId="3ECDAC84" w14:textId="77777777" w:rsidR="000A0E9E" w:rsidRPr="00026DDB" w:rsidRDefault="000A0E9E" w:rsidP="000A0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</w:t>
            </w:r>
          </w:p>
        </w:tc>
      </w:tr>
      <w:tr w:rsidR="000A0E9E" w:rsidRPr="001973AA" w14:paraId="19131F7F" w14:textId="77777777" w:rsidTr="00B85D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310"/>
          <w:jc w:val="center"/>
        </w:trPr>
        <w:tc>
          <w:tcPr>
            <w:tcW w:w="10415" w:type="dxa"/>
            <w:gridSpan w:val="4"/>
            <w:vAlign w:val="center"/>
          </w:tcPr>
          <w:p w14:paraId="6079F212" w14:textId="6EB53E7A" w:rsidR="000A0E9E" w:rsidRPr="003867FE" w:rsidRDefault="000A0E9E" w:rsidP="003867FE">
            <w:pPr>
              <w:pStyle w:val="ListeParagraf"/>
              <w:numPr>
                <w:ilvl w:val="0"/>
                <w:numId w:val="15"/>
              </w:numPr>
              <w:ind w:left="296" w:hanging="154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3867FE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Bu form Anabilim Dalına teslim edilir. </w:t>
            </w:r>
            <w:r w:rsidRPr="003867FE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>Anabilim Dalı Kurul Kararı</w:t>
            </w:r>
            <w:r w:rsidR="007E6225" w:rsidRPr="003867FE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 alınarak </w:t>
            </w:r>
            <w:r w:rsidRPr="003867FE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üst yazı ile Enstitüye gönderilir.</w:t>
            </w:r>
          </w:p>
          <w:p w14:paraId="3FE2F49F" w14:textId="77777777" w:rsidR="000A0E9E" w:rsidRPr="003867FE" w:rsidRDefault="007E6225" w:rsidP="003867FE">
            <w:pPr>
              <w:pStyle w:val="ListeParagraf"/>
              <w:numPr>
                <w:ilvl w:val="0"/>
                <w:numId w:val="15"/>
              </w:numPr>
              <w:ind w:left="296" w:hanging="154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3867FE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Bilimsel Hazırlık Programlarında öğrenim gören öğrencilere danışman ataması yapılamaz.</w:t>
            </w:r>
          </w:p>
          <w:p w14:paraId="7D987B71" w14:textId="77777777" w:rsidR="003867FE" w:rsidRPr="003867FE" w:rsidRDefault="003867FE" w:rsidP="003867FE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516"/>
              </w:tabs>
              <w:autoSpaceDE w:val="0"/>
              <w:autoSpaceDN w:val="0"/>
              <w:spacing w:line="276" w:lineRule="auto"/>
              <w:ind w:left="296" w:right="118" w:hanging="154"/>
              <w:contextualSpacing w:val="0"/>
              <w:jc w:val="both"/>
              <w:rPr>
                <w:sz w:val="18"/>
                <w:szCs w:val="18"/>
              </w:rPr>
            </w:pPr>
            <w:r w:rsidRPr="003867FE">
              <w:rPr>
                <w:sz w:val="18"/>
                <w:szCs w:val="18"/>
              </w:rPr>
              <w:t xml:space="preserve">Bir öğretim üyesinin </w:t>
            </w:r>
            <w:proofErr w:type="gramStart"/>
            <w:r w:rsidRPr="003867FE">
              <w:rPr>
                <w:sz w:val="18"/>
                <w:szCs w:val="18"/>
              </w:rPr>
              <w:t>doktora  programlarında</w:t>
            </w:r>
            <w:proofErr w:type="gramEnd"/>
            <w:r w:rsidRPr="003867FE">
              <w:rPr>
                <w:sz w:val="18"/>
                <w:szCs w:val="18"/>
              </w:rPr>
              <w:t xml:space="preserve"> danışmanlık yapabilmesi için, son üç yılda, E-SCI,</w:t>
            </w:r>
            <w:r w:rsidRPr="003867FE">
              <w:rPr>
                <w:spacing w:val="16"/>
                <w:sz w:val="18"/>
                <w:szCs w:val="18"/>
              </w:rPr>
              <w:t xml:space="preserve"> </w:t>
            </w:r>
            <w:r w:rsidRPr="003867FE">
              <w:rPr>
                <w:sz w:val="18"/>
                <w:szCs w:val="18"/>
              </w:rPr>
              <w:t>SCI, SCI-</w:t>
            </w:r>
            <w:proofErr w:type="spellStart"/>
            <w:r w:rsidRPr="003867FE">
              <w:rPr>
                <w:sz w:val="18"/>
                <w:szCs w:val="18"/>
              </w:rPr>
              <w:t>expanded</w:t>
            </w:r>
            <w:proofErr w:type="spellEnd"/>
            <w:r w:rsidRPr="003867FE">
              <w:rPr>
                <w:sz w:val="18"/>
                <w:szCs w:val="18"/>
              </w:rPr>
              <w:t>, SSCI, AHCI, Alan İndeksi veya TR dizin kapsamındaki dergilerde yayımlanmış makalesinin veya kendi bilim alanında yayımlanmış en az bir kitabı veya kendi bilim alanında alınmış en az bir patentinin olması gerekir.</w:t>
            </w:r>
          </w:p>
          <w:p w14:paraId="45F70DFE" w14:textId="3EA53D40" w:rsidR="003867FE" w:rsidRDefault="003867FE" w:rsidP="003867FE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spacing w:line="276" w:lineRule="auto"/>
              <w:ind w:left="296" w:right="113" w:hanging="154"/>
              <w:contextualSpacing w:val="0"/>
              <w:jc w:val="both"/>
              <w:rPr>
                <w:sz w:val="18"/>
                <w:szCs w:val="18"/>
              </w:rPr>
            </w:pPr>
            <w:r w:rsidRPr="003867FE">
              <w:rPr>
                <w:sz w:val="18"/>
                <w:szCs w:val="18"/>
              </w:rPr>
              <w:t xml:space="preserve">Bir öğretim üyesinin aynı anda yürüttüğü danışmanlık sayısı </w:t>
            </w:r>
            <w:r w:rsidR="00E03E04">
              <w:rPr>
                <w:sz w:val="18"/>
                <w:szCs w:val="18"/>
              </w:rPr>
              <w:t>14’</w:t>
            </w:r>
            <w:r w:rsidR="000F5F45">
              <w:rPr>
                <w:sz w:val="18"/>
                <w:szCs w:val="18"/>
              </w:rPr>
              <w:t>ü</w:t>
            </w:r>
            <w:r w:rsidR="00E03E04">
              <w:rPr>
                <w:sz w:val="18"/>
                <w:szCs w:val="18"/>
              </w:rPr>
              <w:t xml:space="preserve"> geçemez. Mevcut durumda 14’t</w:t>
            </w:r>
            <w:r w:rsidRPr="003867FE">
              <w:rPr>
                <w:sz w:val="18"/>
                <w:szCs w:val="18"/>
              </w:rPr>
              <w:t xml:space="preserve">en fazla danışmanlığı </w:t>
            </w:r>
            <w:proofErr w:type="gramStart"/>
            <w:r w:rsidRPr="003867FE">
              <w:rPr>
                <w:sz w:val="18"/>
                <w:szCs w:val="18"/>
              </w:rPr>
              <w:t>bulunan  öğretim</w:t>
            </w:r>
            <w:proofErr w:type="gramEnd"/>
            <w:r w:rsidRPr="003867FE">
              <w:rPr>
                <w:sz w:val="18"/>
                <w:szCs w:val="18"/>
              </w:rPr>
              <w:t xml:space="preserve"> üyesine, yeni danışmanlık ataması yapılmaz. </w:t>
            </w:r>
          </w:p>
          <w:p w14:paraId="157087B6" w14:textId="1B0220E4" w:rsidR="007E6225" w:rsidRPr="00E65DD8" w:rsidRDefault="003867FE" w:rsidP="00E65DD8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296"/>
              </w:tabs>
              <w:autoSpaceDE w:val="0"/>
              <w:autoSpaceDN w:val="0"/>
              <w:spacing w:line="276" w:lineRule="auto"/>
              <w:ind w:left="296" w:right="113" w:hanging="154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1840">
              <w:rPr>
                <w:sz w:val="18"/>
                <w:szCs w:val="18"/>
              </w:rPr>
              <w:t xml:space="preserve">Öğrencinin önerdiği </w:t>
            </w:r>
            <w:r>
              <w:rPr>
                <w:sz w:val="18"/>
                <w:szCs w:val="18"/>
              </w:rPr>
              <w:t xml:space="preserve">danışman </w:t>
            </w:r>
            <w:r w:rsidR="007B1840">
              <w:rPr>
                <w:sz w:val="18"/>
                <w:szCs w:val="18"/>
              </w:rPr>
              <w:t>listesinde aynı danışman birden fazla yer aldı ise danışman seçiminde Enstitü</w:t>
            </w:r>
            <w:r w:rsidR="007B1840" w:rsidRPr="007B1840">
              <w:rPr>
                <w:rFonts w:cstheme="minorHAnsi"/>
                <w:sz w:val="18"/>
                <w:szCs w:val="18"/>
              </w:rPr>
              <w:t xml:space="preserve"> Giriş Puanı ve Sıralaması</w:t>
            </w:r>
            <w:r w:rsidR="007B1840">
              <w:rPr>
                <w:rFonts w:cstheme="minorHAnsi"/>
                <w:sz w:val="18"/>
                <w:szCs w:val="18"/>
              </w:rPr>
              <w:t xml:space="preserve"> dikkate alınır.</w:t>
            </w:r>
          </w:p>
        </w:tc>
      </w:tr>
      <w:tr w:rsidR="000A0E9E" w:rsidRPr="001973AA" w14:paraId="2F7B728A" w14:textId="77777777" w:rsidTr="00B85D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01"/>
          <w:jc w:val="center"/>
        </w:trPr>
        <w:tc>
          <w:tcPr>
            <w:tcW w:w="3240" w:type="dxa"/>
          </w:tcPr>
          <w:p w14:paraId="0DABFE77" w14:textId="77777777" w:rsidR="000A0E9E" w:rsidRPr="00711B79" w:rsidRDefault="000A0E9E" w:rsidP="000A0E9E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1A4DDEF8" w14:textId="77777777" w:rsidR="000A0E9E" w:rsidRPr="00711B79" w:rsidRDefault="000A0E9E" w:rsidP="000A0E9E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89" w:type="dxa"/>
            <w:vAlign w:val="center"/>
          </w:tcPr>
          <w:p w14:paraId="386F8B5D" w14:textId="77777777" w:rsidR="000A0E9E" w:rsidRPr="00711B79" w:rsidRDefault="000A0E9E" w:rsidP="000A0E9E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886" w:type="dxa"/>
            <w:gridSpan w:val="2"/>
          </w:tcPr>
          <w:p w14:paraId="2A423C43" w14:textId="77777777" w:rsidR="000A0E9E" w:rsidRPr="00711B79" w:rsidRDefault="000A0E9E" w:rsidP="000A0E9E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4A0EA923" w14:textId="77777777" w:rsidR="000A0E9E" w:rsidRPr="00711B79" w:rsidRDefault="000A0E9E" w:rsidP="000A0E9E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098F3E17" w14:textId="655D2B75" w:rsidR="005F3557" w:rsidRDefault="005F3557" w:rsidP="00026DDB">
      <w:pPr>
        <w:shd w:val="clear" w:color="auto" w:fill="FFFFFF" w:themeFill="background1"/>
        <w:spacing w:after="0"/>
      </w:pPr>
    </w:p>
    <w:p w14:paraId="595E60B5" w14:textId="14B0D40D" w:rsidR="005F3557" w:rsidRDefault="005F3557" w:rsidP="00026DDB">
      <w:pPr>
        <w:shd w:val="clear" w:color="auto" w:fill="FFFFFF" w:themeFill="background1"/>
        <w:spacing w:after="0"/>
      </w:pPr>
    </w:p>
    <w:p w14:paraId="6BD90C90" w14:textId="176A3314" w:rsidR="005F3557" w:rsidRDefault="005F3557" w:rsidP="00026DDB">
      <w:pPr>
        <w:shd w:val="clear" w:color="auto" w:fill="FFFFFF" w:themeFill="background1"/>
        <w:spacing w:after="0"/>
      </w:pPr>
    </w:p>
    <w:sectPr w:rsidR="005F3557" w:rsidSect="001C2C68">
      <w:headerReference w:type="default" r:id="rId9"/>
      <w:pgSz w:w="11906" w:h="16838" w:code="9"/>
      <w:pgMar w:top="1" w:right="720" w:bottom="142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9DCD" w14:textId="77777777" w:rsidR="00EF426D" w:rsidRDefault="00EF426D" w:rsidP="00442AF8">
      <w:pPr>
        <w:spacing w:after="0" w:line="240" w:lineRule="auto"/>
      </w:pPr>
      <w:r>
        <w:separator/>
      </w:r>
    </w:p>
  </w:endnote>
  <w:endnote w:type="continuationSeparator" w:id="0">
    <w:p w14:paraId="46946136" w14:textId="77777777" w:rsidR="00EF426D" w:rsidRDefault="00EF426D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FACA" w14:textId="77777777" w:rsidR="00EF426D" w:rsidRDefault="00EF426D" w:rsidP="00442AF8">
      <w:pPr>
        <w:spacing w:after="0" w:line="240" w:lineRule="auto"/>
      </w:pPr>
      <w:r>
        <w:separator/>
      </w:r>
    </w:p>
  </w:footnote>
  <w:footnote w:type="continuationSeparator" w:id="0">
    <w:p w14:paraId="2974A3D6" w14:textId="77777777" w:rsidR="00EF426D" w:rsidRDefault="00EF426D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5A39" w14:textId="32010370" w:rsidR="00DC4A5E" w:rsidRDefault="00DC4A5E" w:rsidP="00F24225">
    <w:pPr>
      <w:pStyle w:val="stBilgi"/>
      <w:tabs>
        <w:tab w:val="clear" w:pos="4536"/>
        <w:tab w:val="clear" w:pos="9072"/>
        <w:tab w:val="center" w:pos="5233"/>
      </w:tabs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68AF"/>
    <w:multiLevelType w:val="hybridMultilevel"/>
    <w:tmpl w:val="A9664528"/>
    <w:lvl w:ilvl="0" w:tplc="8A22D916">
      <w:start w:val="2"/>
      <w:numFmt w:val="decimal"/>
      <w:lvlText w:val="(%1)"/>
      <w:lvlJc w:val="left"/>
      <w:pPr>
        <w:ind w:left="115" w:hanging="34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en-US" w:bidi="ar-SA"/>
      </w:rPr>
    </w:lvl>
    <w:lvl w:ilvl="1" w:tplc="D2605C82">
      <w:numFmt w:val="bullet"/>
      <w:lvlText w:val="•"/>
      <w:lvlJc w:val="left"/>
      <w:pPr>
        <w:ind w:left="1072" w:hanging="340"/>
      </w:pPr>
      <w:rPr>
        <w:rFonts w:hint="default"/>
        <w:lang w:val="tr-TR" w:eastAsia="en-US" w:bidi="ar-SA"/>
      </w:rPr>
    </w:lvl>
    <w:lvl w:ilvl="2" w:tplc="80EEC374">
      <w:numFmt w:val="bullet"/>
      <w:lvlText w:val="•"/>
      <w:lvlJc w:val="left"/>
      <w:pPr>
        <w:ind w:left="2024" w:hanging="340"/>
      </w:pPr>
      <w:rPr>
        <w:rFonts w:hint="default"/>
        <w:lang w:val="tr-TR" w:eastAsia="en-US" w:bidi="ar-SA"/>
      </w:rPr>
    </w:lvl>
    <w:lvl w:ilvl="3" w:tplc="AC885398">
      <w:numFmt w:val="bullet"/>
      <w:lvlText w:val="•"/>
      <w:lvlJc w:val="left"/>
      <w:pPr>
        <w:ind w:left="2976" w:hanging="340"/>
      </w:pPr>
      <w:rPr>
        <w:rFonts w:hint="default"/>
        <w:lang w:val="tr-TR" w:eastAsia="en-US" w:bidi="ar-SA"/>
      </w:rPr>
    </w:lvl>
    <w:lvl w:ilvl="4" w:tplc="53569D98">
      <w:numFmt w:val="bullet"/>
      <w:lvlText w:val="•"/>
      <w:lvlJc w:val="left"/>
      <w:pPr>
        <w:ind w:left="3928" w:hanging="340"/>
      </w:pPr>
      <w:rPr>
        <w:rFonts w:hint="default"/>
        <w:lang w:val="tr-TR" w:eastAsia="en-US" w:bidi="ar-SA"/>
      </w:rPr>
    </w:lvl>
    <w:lvl w:ilvl="5" w:tplc="5ABA1328">
      <w:numFmt w:val="bullet"/>
      <w:lvlText w:val="•"/>
      <w:lvlJc w:val="left"/>
      <w:pPr>
        <w:ind w:left="4880" w:hanging="340"/>
      </w:pPr>
      <w:rPr>
        <w:rFonts w:hint="default"/>
        <w:lang w:val="tr-TR" w:eastAsia="en-US" w:bidi="ar-SA"/>
      </w:rPr>
    </w:lvl>
    <w:lvl w:ilvl="6" w:tplc="4C745698">
      <w:numFmt w:val="bullet"/>
      <w:lvlText w:val="•"/>
      <w:lvlJc w:val="left"/>
      <w:pPr>
        <w:ind w:left="5832" w:hanging="340"/>
      </w:pPr>
      <w:rPr>
        <w:rFonts w:hint="default"/>
        <w:lang w:val="tr-TR" w:eastAsia="en-US" w:bidi="ar-SA"/>
      </w:rPr>
    </w:lvl>
    <w:lvl w:ilvl="7" w:tplc="98EE8FE6">
      <w:numFmt w:val="bullet"/>
      <w:lvlText w:val="•"/>
      <w:lvlJc w:val="left"/>
      <w:pPr>
        <w:ind w:left="6784" w:hanging="340"/>
      </w:pPr>
      <w:rPr>
        <w:rFonts w:hint="default"/>
        <w:lang w:val="tr-TR" w:eastAsia="en-US" w:bidi="ar-SA"/>
      </w:rPr>
    </w:lvl>
    <w:lvl w:ilvl="8" w:tplc="E7CC2138">
      <w:numFmt w:val="bullet"/>
      <w:lvlText w:val="•"/>
      <w:lvlJc w:val="left"/>
      <w:pPr>
        <w:ind w:left="7736" w:hanging="340"/>
      </w:pPr>
      <w:rPr>
        <w:rFonts w:hint="default"/>
        <w:lang w:val="tr-TR" w:eastAsia="en-US" w:bidi="ar-SA"/>
      </w:rPr>
    </w:lvl>
  </w:abstractNum>
  <w:abstractNum w:abstractNumId="12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6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18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47793"/>
    <w:rsid w:val="0005515B"/>
    <w:rsid w:val="000611A9"/>
    <w:rsid w:val="00065383"/>
    <w:rsid w:val="00065A1B"/>
    <w:rsid w:val="00065B36"/>
    <w:rsid w:val="00073E29"/>
    <w:rsid w:val="00092CDE"/>
    <w:rsid w:val="000A0E9E"/>
    <w:rsid w:val="000A4343"/>
    <w:rsid w:val="000C37C0"/>
    <w:rsid w:val="000D0C0A"/>
    <w:rsid w:val="000E11FB"/>
    <w:rsid w:val="000E28D3"/>
    <w:rsid w:val="000E44D8"/>
    <w:rsid w:val="000F1428"/>
    <w:rsid w:val="000F5F45"/>
    <w:rsid w:val="00117574"/>
    <w:rsid w:val="0013172C"/>
    <w:rsid w:val="00136DA6"/>
    <w:rsid w:val="0014403B"/>
    <w:rsid w:val="001444CD"/>
    <w:rsid w:val="00153F46"/>
    <w:rsid w:val="00174425"/>
    <w:rsid w:val="001801CA"/>
    <w:rsid w:val="001973AA"/>
    <w:rsid w:val="001C2C68"/>
    <w:rsid w:val="001D4314"/>
    <w:rsid w:val="001D656C"/>
    <w:rsid w:val="001E7F22"/>
    <w:rsid w:val="001F3B6C"/>
    <w:rsid w:val="00213FE7"/>
    <w:rsid w:val="00232464"/>
    <w:rsid w:val="00232A6B"/>
    <w:rsid w:val="00234768"/>
    <w:rsid w:val="0023729D"/>
    <w:rsid w:val="00252103"/>
    <w:rsid w:val="00261A10"/>
    <w:rsid w:val="0027145C"/>
    <w:rsid w:val="00283F1E"/>
    <w:rsid w:val="002A2D4A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76446"/>
    <w:rsid w:val="003867FE"/>
    <w:rsid w:val="003A066C"/>
    <w:rsid w:val="003A6459"/>
    <w:rsid w:val="003B1C15"/>
    <w:rsid w:val="003C3B31"/>
    <w:rsid w:val="003C623A"/>
    <w:rsid w:val="003D3427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40A"/>
    <w:rsid w:val="0047069F"/>
    <w:rsid w:val="00470982"/>
    <w:rsid w:val="00493D01"/>
    <w:rsid w:val="004B05B3"/>
    <w:rsid w:val="004B5562"/>
    <w:rsid w:val="004C7B57"/>
    <w:rsid w:val="004D24AB"/>
    <w:rsid w:val="004D3495"/>
    <w:rsid w:val="004E0277"/>
    <w:rsid w:val="004E46E4"/>
    <w:rsid w:val="004E5732"/>
    <w:rsid w:val="004F2F85"/>
    <w:rsid w:val="004F64D7"/>
    <w:rsid w:val="004F701E"/>
    <w:rsid w:val="00514631"/>
    <w:rsid w:val="00537C26"/>
    <w:rsid w:val="005460B7"/>
    <w:rsid w:val="00547CF7"/>
    <w:rsid w:val="00567B3A"/>
    <w:rsid w:val="0057577D"/>
    <w:rsid w:val="00580B6D"/>
    <w:rsid w:val="005A1F22"/>
    <w:rsid w:val="005C49F7"/>
    <w:rsid w:val="005C633A"/>
    <w:rsid w:val="005D2BF9"/>
    <w:rsid w:val="005D5820"/>
    <w:rsid w:val="005D6938"/>
    <w:rsid w:val="005F3557"/>
    <w:rsid w:val="006010BE"/>
    <w:rsid w:val="00615DA6"/>
    <w:rsid w:val="0062171E"/>
    <w:rsid w:val="00627FBA"/>
    <w:rsid w:val="006324EE"/>
    <w:rsid w:val="0063684B"/>
    <w:rsid w:val="00642554"/>
    <w:rsid w:val="0065386C"/>
    <w:rsid w:val="006547FE"/>
    <w:rsid w:val="00661531"/>
    <w:rsid w:val="00683FB1"/>
    <w:rsid w:val="0068758C"/>
    <w:rsid w:val="00691AAC"/>
    <w:rsid w:val="00695E28"/>
    <w:rsid w:val="006A4CA1"/>
    <w:rsid w:val="006A6124"/>
    <w:rsid w:val="006A6DE2"/>
    <w:rsid w:val="006B3BBE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B1840"/>
    <w:rsid w:val="007E6225"/>
    <w:rsid w:val="007F0819"/>
    <w:rsid w:val="007F6D02"/>
    <w:rsid w:val="008010A3"/>
    <w:rsid w:val="00821DFF"/>
    <w:rsid w:val="00833092"/>
    <w:rsid w:val="00850B3B"/>
    <w:rsid w:val="0085182D"/>
    <w:rsid w:val="00851D9B"/>
    <w:rsid w:val="00854AF4"/>
    <w:rsid w:val="00862A31"/>
    <w:rsid w:val="00863F17"/>
    <w:rsid w:val="00870D8A"/>
    <w:rsid w:val="00873EEF"/>
    <w:rsid w:val="00874B0B"/>
    <w:rsid w:val="00890005"/>
    <w:rsid w:val="008A0752"/>
    <w:rsid w:val="008A263E"/>
    <w:rsid w:val="008A6EAF"/>
    <w:rsid w:val="008C59BE"/>
    <w:rsid w:val="008C6037"/>
    <w:rsid w:val="008D0D1F"/>
    <w:rsid w:val="00904DD2"/>
    <w:rsid w:val="00931F67"/>
    <w:rsid w:val="00933B9A"/>
    <w:rsid w:val="00936E2A"/>
    <w:rsid w:val="009529CF"/>
    <w:rsid w:val="009633DA"/>
    <w:rsid w:val="00964C4A"/>
    <w:rsid w:val="00966352"/>
    <w:rsid w:val="00972FFC"/>
    <w:rsid w:val="0098093F"/>
    <w:rsid w:val="009916D9"/>
    <w:rsid w:val="00995B34"/>
    <w:rsid w:val="009A7631"/>
    <w:rsid w:val="009B0B1B"/>
    <w:rsid w:val="009B0C25"/>
    <w:rsid w:val="009B70EA"/>
    <w:rsid w:val="009C64CF"/>
    <w:rsid w:val="009D430B"/>
    <w:rsid w:val="009D5920"/>
    <w:rsid w:val="009F61A9"/>
    <w:rsid w:val="00A0531B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AE4D9E"/>
    <w:rsid w:val="00B05C40"/>
    <w:rsid w:val="00B05F6D"/>
    <w:rsid w:val="00B352E5"/>
    <w:rsid w:val="00B42EBD"/>
    <w:rsid w:val="00B445C9"/>
    <w:rsid w:val="00B75086"/>
    <w:rsid w:val="00B7573D"/>
    <w:rsid w:val="00B7780E"/>
    <w:rsid w:val="00B84B27"/>
    <w:rsid w:val="00B85DAB"/>
    <w:rsid w:val="00B96921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55DC"/>
    <w:rsid w:val="00C43890"/>
    <w:rsid w:val="00C46668"/>
    <w:rsid w:val="00C53374"/>
    <w:rsid w:val="00C5492A"/>
    <w:rsid w:val="00C54C16"/>
    <w:rsid w:val="00C6352A"/>
    <w:rsid w:val="00C64EE1"/>
    <w:rsid w:val="00C75F4B"/>
    <w:rsid w:val="00C76E89"/>
    <w:rsid w:val="00C82E55"/>
    <w:rsid w:val="00C83E62"/>
    <w:rsid w:val="00C862E2"/>
    <w:rsid w:val="00CB66A8"/>
    <w:rsid w:val="00CD384E"/>
    <w:rsid w:val="00CD7005"/>
    <w:rsid w:val="00CD753D"/>
    <w:rsid w:val="00D13F33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C4A5E"/>
    <w:rsid w:val="00DE23D0"/>
    <w:rsid w:val="00DE530C"/>
    <w:rsid w:val="00DE57B9"/>
    <w:rsid w:val="00E03E04"/>
    <w:rsid w:val="00E04CB4"/>
    <w:rsid w:val="00E40EA8"/>
    <w:rsid w:val="00E507AE"/>
    <w:rsid w:val="00E50F6E"/>
    <w:rsid w:val="00E60020"/>
    <w:rsid w:val="00E65DD8"/>
    <w:rsid w:val="00E8755A"/>
    <w:rsid w:val="00E910B7"/>
    <w:rsid w:val="00EA470F"/>
    <w:rsid w:val="00EF426D"/>
    <w:rsid w:val="00F057EB"/>
    <w:rsid w:val="00F13847"/>
    <w:rsid w:val="00F13AE7"/>
    <w:rsid w:val="00F24225"/>
    <w:rsid w:val="00F4208B"/>
    <w:rsid w:val="00F6014B"/>
    <w:rsid w:val="00F817B7"/>
    <w:rsid w:val="00F90D97"/>
    <w:rsid w:val="00FC5F5F"/>
    <w:rsid w:val="00FE3818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AC25C96F-935A-488E-ADC4-F18E74F4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1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F436D-F48D-4F57-8D44-9867FBE5C192}"/>
      </w:docPartPr>
      <w:docPartBody>
        <w:p w:rsidR="009A07D1" w:rsidRDefault="0059359B"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5066E29866440E978A693FFA0AF6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9BB298-ED18-42D0-AF00-C44ED4886605}"/>
      </w:docPartPr>
      <w:docPartBody>
        <w:p w:rsidR="00592224" w:rsidRDefault="00557674" w:rsidP="00557674">
          <w:pPr>
            <w:pStyle w:val="615066E29866440E978A693FFA0AF66E"/>
          </w:pPr>
          <w:r w:rsidRPr="004034D0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F5945"/>
    <w:rsid w:val="00111A46"/>
    <w:rsid w:val="00113687"/>
    <w:rsid w:val="00232B74"/>
    <w:rsid w:val="00271688"/>
    <w:rsid w:val="002A10E1"/>
    <w:rsid w:val="002B2C99"/>
    <w:rsid w:val="002B6A78"/>
    <w:rsid w:val="00317966"/>
    <w:rsid w:val="00391C44"/>
    <w:rsid w:val="0039255F"/>
    <w:rsid w:val="00407955"/>
    <w:rsid w:val="004538E9"/>
    <w:rsid w:val="004603A1"/>
    <w:rsid w:val="004724C4"/>
    <w:rsid w:val="00487D68"/>
    <w:rsid w:val="004B6668"/>
    <w:rsid w:val="004D0C97"/>
    <w:rsid w:val="00557674"/>
    <w:rsid w:val="00561364"/>
    <w:rsid w:val="00592224"/>
    <w:rsid w:val="0059359B"/>
    <w:rsid w:val="005A1D40"/>
    <w:rsid w:val="005C3875"/>
    <w:rsid w:val="006160F8"/>
    <w:rsid w:val="00695EC1"/>
    <w:rsid w:val="00700B9F"/>
    <w:rsid w:val="007800F5"/>
    <w:rsid w:val="007C4786"/>
    <w:rsid w:val="00870624"/>
    <w:rsid w:val="008A1C2E"/>
    <w:rsid w:val="008A6CB8"/>
    <w:rsid w:val="00904799"/>
    <w:rsid w:val="0096419C"/>
    <w:rsid w:val="009901AB"/>
    <w:rsid w:val="009A07D1"/>
    <w:rsid w:val="00A17409"/>
    <w:rsid w:val="00A229F7"/>
    <w:rsid w:val="00A70E01"/>
    <w:rsid w:val="00A83B2E"/>
    <w:rsid w:val="00B51BF3"/>
    <w:rsid w:val="00C049F9"/>
    <w:rsid w:val="00C10ECF"/>
    <w:rsid w:val="00C709F6"/>
    <w:rsid w:val="00C81534"/>
    <w:rsid w:val="00C838C7"/>
    <w:rsid w:val="00CD7AAD"/>
    <w:rsid w:val="00CF6992"/>
    <w:rsid w:val="00D7441D"/>
    <w:rsid w:val="00D904DF"/>
    <w:rsid w:val="00DB0A25"/>
    <w:rsid w:val="00DD001E"/>
    <w:rsid w:val="00DD1608"/>
    <w:rsid w:val="00E06FEB"/>
    <w:rsid w:val="00EA3EAA"/>
    <w:rsid w:val="00EE25C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2224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58B1373396E8455B969DEA118CF194D4">
    <w:name w:val="58B1373396E8455B969DEA118CF194D4"/>
    <w:rsid w:val="0059359B"/>
  </w:style>
  <w:style w:type="paragraph" w:customStyle="1" w:styleId="AC4D231836F14DDB80EF51498BBDAD1B">
    <w:name w:val="AC4D231836F14DDB80EF51498BBDAD1B"/>
    <w:rsid w:val="0059359B"/>
  </w:style>
  <w:style w:type="paragraph" w:customStyle="1" w:styleId="88439F123ECF4599A679E6F59C463D52">
    <w:name w:val="88439F123ECF4599A679E6F59C463D52"/>
    <w:rsid w:val="0059359B"/>
  </w:style>
  <w:style w:type="paragraph" w:customStyle="1" w:styleId="C17F245E25DD462999B67184F7E8348F">
    <w:name w:val="C17F245E25DD462999B67184F7E8348F"/>
    <w:rsid w:val="0059359B"/>
  </w:style>
  <w:style w:type="paragraph" w:customStyle="1" w:styleId="694A36ED6301441CB1DA7A421ED50ADE">
    <w:name w:val="694A36ED6301441CB1DA7A421ED50ADE"/>
    <w:rsid w:val="0059359B"/>
  </w:style>
  <w:style w:type="paragraph" w:customStyle="1" w:styleId="26ECC4E543EC4FE0BD9FD90297FB2720">
    <w:name w:val="26ECC4E543EC4FE0BD9FD90297FB2720"/>
    <w:rsid w:val="0059359B"/>
  </w:style>
  <w:style w:type="paragraph" w:customStyle="1" w:styleId="65F5A42A694C42C3BAB0D1EE57645FD6">
    <w:name w:val="65F5A42A694C42C3BAB0D1EE57645FD6"/>
    <w:rsid w:val="0059359B"/>
  </w:style>
  <w:style w:type="paragraph" w:customStyle="1" w:styleId="C66965303D4343C8A5E373501D6025D7">
    <w:name w:val="C66965303D4343C8A5E373501D6025D7"/>
    <w:rsid w:val="0059359B"/>
  </w:style>
  <w:style w:type="paragraph" w:customStyle="1" w:styleId="6DF3F5B1DEB7474A8BAE5CD4FDF5C2A8">
    <w:name w:val="6DF3F5B1DEB7474A8BAE5CD4FDF5C2A8"/>
    <w:rsid w:val="0059359B"/>
  </w:style>
  <w:style w:type="paragraph" w:customStyle="1" w:styleId="973300EA737947DCAFE1954221A6E65D">
    <w:name w:val="973300EA737947DCAFE1954221A6E65D"/>
    <w:rsid w:val="0059359B"/>
  </w:style>
  <w:style w:type="paragraph" w:customStyle="1" w:styleId="F1B809DC5E6949A0991974D5B7412F2C">
    <w:name w:val="F1B809DC5E6949A0991974D5B7412F2C"/>
    <w:rsid w:val="0059359B"/>
  </w:style>
  <w:style w:type="paragraph" w:customStyle="1" w:styleId="6BCB2FBA2E9B4782ADBD21D50063D03D">
    <w:name w:val="6BCB2FBA2E9B4782ADBD21D50063D03D"/>
    <w:rsid w:val="0059359B"/>
  </w:style>
  <w:style w:type="paragraph" w:customStyle="1" w:styleId="816309D3B0AF4522B8D4A5FC3353678E">
    <w:name w:val="816309D3B0AF4522B8D4A5FC3353678E"/>
    <w:rsid w:val="0059359B"/>
  </w:style>
  <w:style w:type="paragraph" w:customStyle="1" w:styleId="75A8FB2F6982410AB02A19AD4BE6A5B7">
    <w:name w:val="75A8FB2F6982410AB02A19AD4BE6A5B7"/>
    <w:rsid w:val="0059359B"/>
  </w:style>
  <w:style w:type="paragraph" w:customStyle="1" w:styleId="AB348C03E7B34ECEB2FCCDE9C6998369">
    <w:name w:val="AB348C03E7B34ECEB2FCCDE9C6998369"/>
    <w:rsid w:val="0059359B"/>
  </w:style>
  <w:style w:type="paragraph" w:customStyle="1" w:styleId="1E0136DEA49B45E79C7A5111ECCBD7E1">
    <w:name w:val="1E0136DEA49B45E79C7A5111ECCBD7E1"/>
    <w:rsid w:val="0059359B"/>
  </w:style>
  <w:style w:type="paragraph" w:customStyle="1" w:styleId="E017EB45D653468E960310FFD688A283">
    <w:name w:val="E017EB45D653468E960310FFD688A283"/>
    <w:rsid w:val="0059359B"/>
  </w:style>
  <w:style w:type="paragraph" w:customStyle="1" w:styleId="3CC4566275B24F0FBCAE4300EBEE03E5">
    <w:name w:val="3CC4566275B24F0FBCAE4300EBEE03E5"/>
    <w:rsid w:val="0059359B"/>
  </w:style>
  <w:style w:type="paragraph" w:customStyle="1" w:styleId="9379E7F8FACC4737935FF6EF33A497BF">
    <w:name w:val="9379E7F8FACC4737935FF6EF33A497BF"/>
    <w:rsid w:val="0059359B"/>
  </w:style>
  <w:style w:type="paragraph" w:customStyle="1" w:styleId="3EEF7C5AB1E545CE8AC5FDAC6F6C02CF">
    <w:name w:val="3EEF7C5AB1E545CE8AC5FDAC6F6C02CF"/>
    <w:rsid w:val="0059359B"/>
  </w:style>
  <w:style w:type="paragraph" w:customStyle="1" w:styleId="169BD2B56EC543BCA20E8E21DA4A5921">
    <w:name w:val="169BD2B56EC543BCA20E8E21DA4A5921"/>
    <w:rsid w:val="0059359B"/>
  </w:style>
  <w:style w:type="paragraph" w:customStyle="1" w:styleId="A6A084B7225347CBA2E5E800AEAD3D9D">
    <w:name w:val="A6A084B7225347CBA2E5E800AEAD3D9D"/>
    <w:rsid w:val="0059359B"/>
  </w:style>
  <w:style w:type="paragraph" w:customStyle="1" w:styleId="F902A1F6429144CE8E4F7696CB5F4D42">
    <w:name w:val="F902A1F6429144CE8E4F7696CB5F4D42"/>
    <w:rsid w:val="009A07D1"/>
  </w:style>
  <w:style w:type="paragraph" w:customStyle="1" w:styleId="818544C6DEB9441FA3128C9FAF1ADC07">
    <w:name w:val="818544C6DEB9441FA3128C9FAF1ADC07"/>
    <w:rsid w:val="00CD7AAD"/>
  </w:style>
  <w:style w:type="paragraph" w:customStyle="1" w:styleId="05874E533F44482ABA0237B41B4965B3">
    <w:name w:val="05874E533F44482ABA0237B41B4965B3"/>
    <w:rsid w:val="00CD7AAD"/>
  </w:style>
  <w:style w:type="paragraph" w:customStyle="1" w:styleId="14F5C7E511E34AECB5B9080ECA17986B">
    <w:name w:val="14F5C7E511E34AECB5B9080ECA17986B"/>
    <w:rsid w:val="00CD7AAD"/>
  </w:style>
  <w:style w:type="paragraph" w:customStyle="1" w:styleId="A25D80A31D144DA8822CC3244E626AD9">
    <w:name w:val="A25D80A31D144DA8822CC3244E626AD9"/>
    <w:rsid w:val="00CD7AAD"/>
  </w:style>
  <w:style w:type="paragraph" w:customStyle="1" w:styleId="BC49188BEAFA4FEB85C5D25D82BD1C9E">
    <w:name w:val="BC49188BEAFA4FEB85C5D25D82BD1C9E"/>
    <w:rsid w:val="00CD7AAD"/>
  </w:style>
  <w:style w:type="paragraph" w:customStyle="1" w:styleId="7D6BE31B3C0B44C09E1B24C706CD0AB1">
    <w:name w:val="7D6BE31B3C0B44C09E1B24C706CD0AB1"/>
    <w:rsid w:val="00CD7AAD"/>
  </w:style>
  <w:style w:type="paragraph" w:customStyle="1" w:styleId="F25227A14CE74300BD6E337DFCB04BD2">
    <w:name w:val="F25227A14CE74300BD6E337DFCB04BD2"/>
    <w:rsid w:val="00CD7AAD"/>
  </w:style>
  <w:style w:type="paragraph" w:customStyle="1" w:styleId="E42BB3F2C33F44C6ACD42912461C3254">
    <w:name w:val="E42BB3F2C33F44C6ACD42912461C3254"/>
    <w:rsid w:val="00CD7AAD"/>
  </w:style>
  <w:style w:type="paragraph" w:customStyle="1" w:styleId="931B25E858CE4A42A3F1FF8671A9B1E6">
    <w:name w:val="931B25E858CE4A42A3F1FF8671A9B1E6"/>
    <w:rsid w:val="00CD7AAD"/>
  </w:style>
  <w:style w:type="paragraph" w:customStyle="1" w:styleId="F0CEF80895C646E49774D51F1A29F22F">
    <w:name w:val="F0CEF80895C646E49774D51F1A29F22F"/>
    <w:rsid w:val="00CD7AAD"/>
  </w:style>
  <w:style w:type="paragraph" w:customStyle="1" w:styleId="BA2215CEF0304DDCAE19DFE1C393389D">
    <w:name w:val="BA2215CEF0304DDCAE19DFE1C393389D"/>
    <w:rsid w:val="00CD7AAD"/>
  </w:style>
  <w:style w:type="paragraph" w:customStyle="1" w:styleId="65A7C969F0D649308141B57D36B9BAEC">
    <w:name w:val="65A7C969F0D649308141B57D36B9BAEC"/>
    <w:rsid w:val="00CD7AAD"/>
  </w:style>
  <w:style w:type="paragraph" w:customStyle="1" w:styleId="9A9698B982B7404A9D4B61E2BCF0AE4B">
    <w:name w:val="9A9698B982B7404A9D4B61E2BCF0AE4B"/>
    <w:rsid w:val="00CD7AAD"/>
  </w:style>
  <w:style w:type="paragraph" w:customStyle="1" w:styleId="105CD63B89CF400E941A24FE4465FD70">
    <w:name w:val="105CD63B89CF400E941A24FE4465FD70"/>
    <w:rsid w:val="00CD7AAD"/>
  </w:style>
  <w:style w:type="paragraph" w:customStyle="1" w:styleId="4B06406ADD2941599ADD6A4DA085603F">
    <w:name w:val="4B06406ADD2941599ADD6A4DA085603F"/>
    <w:rsid w:val="00CD7AAD"/>
  </w:style>
  <w:style w:type="paragraph" w:customStyle="1" w:styleId="E4DEDEEF0A864CD6B73AE125BB264B12">
    <w:name w:val="E4DEDEEF0A864CD6B73AE125BB264B12"/>
    <w:rsid w:val="00CD7AAD"/>
  </w:style>
  <w:style w:type="paragraph" w:customStyle="1" w:styleId="5395623579B247599138231C547AF522">
    <w:name w:val="5395623579B247599138231C547AF522"/>
    <w:rsid w:val="00CD7AAD"/>
  </w:style>
  <w:style w:type="paragraph" w:customStyle="1" w:styleId="E771334098214CBF85C9B52924763DD2">
    <w:name w:val="E771334098214CBF85C9B52924763DD2"/>
    <w:rsid w:val="00CD7AAD"/>
  </w:style>
  <w:style w:type="paragraph" w:customStyle="1" w:styleId="798AF74BA3EC44979E404420303DDA93">
    <w:name w:val="798AF74BA3EC44979E404420303DDA93"/>
    <w:rsid w:val="00CD7AAD"/>
  </w:style>
  <w:style w:type="paragraph" w:customStyle="1" w:styleId="C4D9ACA2D00E415F829AB4585DA13A95">
    <w:name w:val="C4D9ACA2D00E415F829AB4585DA13A95"/>
    <w:rsid w:val="00CD7AAD"/>
  </w:style>
  <w:style w:type="paragraph" w:customStyle="1" w:styleId="A800B689C01A4E819E1D05D08BA45A3D">
    <w:name w:val="A800B689C01A4E819E1D05D08BA45A3D"/>
    <w:rsid w:val="00CD7AAD"/>
  </w:style>
  <w:style w:type="paragraph" w:customStyle="1" w:styleId="B4708507D2894B2EAE9B225CB4E7EA1B">
    <w:name w:val="B4708507D2894B2EAE9B225CB4E7EA1B"/>
    <w:rsid w:val="00CD7AAD"/>
  </w:style>
  <w:style w:type="paragraph" w:customStyle="1" w:styleId="C90C3D34A88A4C57965904F2902CFFBE">
    <w:name w:val="C90C3D34A88A4C57965904F2902CFFBE"/>
    <w:rsid w:val="00CD7AAD"/>
  </w:style>
  <w:style w:type="paragraph" w:customStyle="1" w:styleId="9A24EA34286348EB988A2436B0541069">
    <w:name w:val="9A24EA34286348EB988A2436B0541069"/>
    <w:rsid w:val="00CD7AAD"/>
  </w:style>
  <w:style w:type="paragraph" w:customStyle="1" w:styleId="9503C06C637647B4B4DD93A4C30D0D49">
    <w:name w:val="9503C06C637647B4B4DD93A4C30D0D49"/>
    <w:rsid w:val="00CD7AAD"/>
  </w:style>
  <w:style w:type="paragraph" w:customStyle="1" w:styleId="E0B25F358D134D0C8E9E0AFF31A99297">
    <w:name w:val="E0B25F358D134D0C8E9E0AFF31A99297"/>
    <w:rsid w:val="00CD7AAD"/>
  </w:style>
  <w:style w:type="paragraph" w:customStyle="1" w:styleId="282BBB4FDB584A8FA18557CCB0E47FA9">
    <w:name w:val="282BBB4FDB584A8FA18557CCB0E47FA9"/>
    <w:rsid w:val="00CD7AAD"/>
  </w:style>
  <w:style w:type="paragraph" w:customStyle="1" w:styleId="3874098B9595491F8EFCA6FDB67B2041">
    <w:name w:val="3874098B9595491F8EFCA6FDB67B2041"/>
    <w:rsid w:val="00CD7AAD"/>
  </w:style>
  <w:style w:type="paragraph" w:customStyle="1" w:styleId="615066E29866440E978A693FFA0AF66E">
    <w:name w:val="615066E29866440E978A693FFA0AF66E"/>
    <w:rsid w:val="00557674"/>
  </w:style>
  <w:style w:type="paragraph" w:customStyle="1" w:styleId="F19462BEF6B44DAF8B9082BE42DB89D9">
    <w:name w:val="F19462BEF6B44DAF8B9082BE42DB89D9"/>
    <w:rsid w:val="00557674"/>
  </w:style>
  <w:style w:type="paragraph" w:customStyle="1" w:styleId="82A14F270C544D0298CA8D00B5BFD69A">
    <w:name w:val="82A14F270C544D0298CA8D00B5BFD69A"/>
    <w:rsid w:val="00557674"/>
  </w:style>
  <w:style w:type="paragraph" w:customStyle="1" w:styleId="9BE20E1B530E41449EA1AA22735FA5F3">
    <w:name w:val="9BE20E1B530E41449EA1AA22735FA5F3"/>
    <w:rsid w:val="00557674"/>
  </w:style>
  <w:style w:type="paragraph" w:customStyle="1" w:styleId="ABF996027EB546B692854CAEA33042F5">
    <w:name w:val="ABF996027EB546B692854CAEA33042F5"/>
    <w:rsid w:val="00557674"/>
  </w:style>
  <w:style w:type="paragraph" w:customStyle="1" w:styleId="374C1E74C3BB4307B258D490C627C1B6">
    <w:name w:val="374C1E74C3BB4307B258D490C627C1B6"/>
    <w:rsid w:val="00557674"/>
  </w:style>
  <w:style w:type="paragraph" w:customStyle="1" w:styleId="E488EDBEC75A44E19F7AFA07D23DA430">
    <w:name w:val="E488EDBEC75A44E19F7AFA07D23DA430"/>
    <w:rsid w:val="00557674"/>
  </w:style>
  <w:style w:type="paragraph" w:customStyle="1" w:styleId="304A565781224C1D97C6172F2087C441">
    <w:name w:val="304A565781224C1D97C6172F2087C441"/>
    <w:rsid w:val="00557674"/>
  </w:style>
  <w:style w:type="paragraph" w:customStyle="1" w:styleId="F2D4255532E641D292715C1A2AF56121">
    <w:name w:val="F2D4255532E641D292715C1A2AF56121"/>
    <w:rsid w:val="00557674"/>
  </w:style>
  <w:style w:type="paragraph" w:customStyle="1" w:styleId="3DC144F3071F411AB949D4D79D7FBA63">
    <w:name w:val="3DC144F3071F411AB949D4D79D7FBA63"/>
    <w:rsid w:val="00557674"/>
  </w:style>
  <w:style w:type="paragraph" w:customStyle="1" w:styleId="9499FF1333A3494E98A317D726F8D742">
    <w:name w:val="9499FF1333A3494E98A317D726F8D742"/>
    <w:rsid w:val="00557674"/>
  </w:style>
  <w:style w:type="paragraph" w:customStyle="1" w:styleId="BE2D49C3CCF74DD3A5FE810B90FA13F6">
    <w:name w:val="BE2D49C3CCF74DD3A5FE810B90FA13F6"/>
    <w:rsid w:val="00592224"/>
  </w:style>
  <w:style w:type="paragraph" w:customStyle="1" w:styleId="6D34B735955545B294811F17FF7FBC1D">
    <w:name w:val="6D34B735955545B294811F17FF7FBC1D"/>
    <w:rsid w:val="00592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E622-3373-48D7-94C8-4EF0331C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Zeyno</cp:lastModifiedBy>
  <cp:revision>5</cp:revision>
  <cp:lastPrinted>2022-01-07T11:36:00Z</cp:lastPrinted>
  <dcterms:created xsi:type="dcterms:W3CDTF">2022-08-16T10:53:00Z</dcterms:created>
  <dcterms:modified xsi:type="dcterms:W3CDTF">2022-08-23T13:24:00Z</dcterms:modified>
</cp:coreProperties>
</file>